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79"/>
        <w:gridCol w:w="4245"/>
      </w:tblGrid>
      <w:tr w:rsidR="002D2D78" w14:paraId="295D001E" w14:textId="77777777" w:rsidTr="000C3A20">
        <w:trPr>
          <w:trHeight w:val="8352"/>
          <w:jc w:val="center"/>
        </w:trPr>
        <w:tc>
          <w:tcPr>
            <w:tcW w:w="5279" w:type="dxa"/>
            <w:tcMar>
              <w:right w:w="1037" w:type="dxa"/>
            </w:tcMar>
          </w:tcPr>
          <w:p w14:paraId="40ED60B3" w14:textId="77777777" w:rsidR="00AD004C" w:rsidRPr="001B58E5" w:rsidRDefault="00AD004C" w:rsidP="00AD004C">
            <w:pPr>
              <w:rPr>
                <w:rFonts w:ascii="HfW precursive" w:hAnsi="HfW precursive"/>
                <w:b/>
                <w:bCs/>
                <w:sz w:val="24"/>
                <w:szCs w:val="24"/>
                <w:u w:val="single"/>
              </w:rPr>
            </w:pPr>
            <w:r w:rsidRPr="001B58E5">
              <w:rPr>
                <w:rFonts w:ascii="HfW precursive" w:hAnsi="HfW precursive"/>
                <w:b/>
                <w:bCs/>
                <w:sz w:val="24"/>
                <w:szCs w:val="24"/>
                <w:u w:val="single"/>
              </w:rPr>
              <w:t>Ways to help your child at home…</w:t>
            </w:r>
          </w:p>
          <w:p w14:paraId="6DA3982E" w14:textId="77777777" w:rsidR="00AD004C" w:rsidRPr="001B58E5" w:rsidRDefault="00AD004C" w:rsidP="00AD004C">
            <w:pPr>
              <w:rPr>
                <w:rFonts w:ascii="HfW precursive" w:hAnsi="HfW precursive"/>
                <w:b/>
                <w:bCs/>
                <w:sz w:val="24"/>
                <w:szCs w:val="24"/>
                <w:u w:val="single"/>
              </w:rPr>
            </w:pPr>
          </w:p>
          <w:p w14:paraId="3811FECB" w14:textId="77777777" w:rsidR="00AD004C" w:rsidRPr="001B58E5" w:rsidRDefault="00AD004C" w:rsidP="00AD004C">
            <w:pPr>
              <w:rPr>
                <w:rFonts w:ascii="HfW precursive" w:hAnsi="HfW precursive"/>
                <w:b/>
                <w:bCs/>
                <w:sz w:val="24"/>
                <w:szCs w:val="24"/>
                <w:u w:val="single"/>
              </w:rPr>
            </w:pPr>
            <w:r w:rsidRPr="001B58E5">
              <w:rPr>
                <w:rFonts w:ascii="HfW precursive" w:hAnsi="HfW precursive"/>
                <w:b/>
                <w:bCs/>
                <w:sz w:val="24"/>
                <w:szCs w:val="24"/>
                <w:u w:val="single"/>
              </w:rPr>
              <w:t>Here are a few but please ask your child’s teacher for more ideas…</w:t>
            </w:r>
          </w:p>
          <w:p w14:paraId="256882BF" w14:textId="77777777" w:rsidR="00AD004C" w:rsidRPr="007E580F" w:rsidRDefault="00AD004C" w:rsidP="00AD004C">
            <w:pPr>
              <w:rPr>
                <w:rFonts w:ascii="HfW precursive" w:hAnsi="HfW precursive"/>
                <w:sz w:val="20"/>
                <w:szCs w:val="20"/>
              </w:rPr>
            </w:pPr>
          </w:p>
          <w:p w14:paraId="356C9A6D" w14:textId="77777777" w:rsidR="00AD004C" w:rsidRPr="007E580F" w:rsidRDefault="00AD004C" w:rsidP="00AD004C">
            <w:pPr>
              <w:rPr>
                <w:rFonts w:ascii="HfW precursive" w:hAnsi="HfW precursive"/>
                <w:sz w:val="20"/>
                <w:szCs w:val="20"/>
              </w:rPr>
            </w:pPr>
            <w:r w:rsidRPr="007E580F">
              <w:rPr>
                <w:rFonts w:ascii="HfW precursive" w:hAnsi="HfW precursive"/>
                <w:sz w:val="20"/>
                <w:szCs w:val="20"/>
              </w:rPr>
              <w:t>-Read with your child at home for pleasure as well as with their reading book join and visit your local library for free.</w:t>
            </w:r>
          </w:p>
          <w:p w14:paraId="226D148D" w14:textId="77777777" w:rsidR="00AD004C" w:rsidRPr="007E580F" w:rsidRDefault="00AD004C" w:rsidP="00AD004C">
            <w:pPr>
              <w:rPr>
                <w:rFonts w:ascii="HfW precursive" w:hAnsi="HfW precursive"/>
                <w:sz w:val="20"/>
                <w:szCs w:val="20"/>
              </w:rPr>
            </w:pPr>
            <w:r w:rsidRPr="007E580F">
              <w:rPr>
                <w:rFonts w:ascii="HfW precursive" w:hAnsi="HfW precursive"/>
                <w:sz w:val="20"/>
                <w:szCs w:val="20"/>
              </w:rPr>
              <w:t xml:space="preserve">-Have a weekly family ‘games night’ -Dominoes, Junior Scrabble, Card games, </w:t>
            </w:r>
            <w:proofErr w:type="gramStart"/>
            <w:r w:rsidRPr="007E580F">
              <w:rPr>
                <w:rFonts w:ascii="HfW precursive" w:hAnsi="HfW precursive"/>
                <w:sz w:val="20"/>
                <w:szCs w:val="20"/>
              </w:rPr>
              <w:t>Connect</w:t>
            </w:r>
            <w:proofErr w:type="gramEnd"/>
            <w:r w:rsidRPr="007E580F">
              <w:rPr>
                <w:rFonts w:ascii="HfW precursive" w:hAnsi="HfW precursive"/>
                <w:sz w:val="20"/>
                <w:szCs w:val="20"/>
              </w:rPr>
              <w:t xml:space="preserve"> 4 </w:t>
            </w:r>
            <w:proofErr w:type="spellStart"/>
            <w:r w:rsidRPr="007E580F">
              <w:rPr>
                <w:rFonts w:ascii="HfW precursive" w:hAnsi="HfW precursive"/>
                <w:sz w:val="20"/>
                <w:szCs w:val="20"/>
              </w:rPr>
              <w:t>etc</w:t>
            </w:r>
            <w:proofErr w:type="spellEnd"/>
            <w:r w:rsidRPr="007E580F">
              <w:rPr>
                <w:rFonts w:ascii="HfW precursive" w:hAnsi="HfW precursive"/>
                <w:sz w:val="20"/>
                <w:szCs w:val="20"/>
              </w:rPr>
              <w:t xml:space="preserve"> for </w:t>
            </w:r>
            <w:proofErr w:type="spellStart"/>
            <w:r w:rsidRPr="007E580F">
              <w:rPr>
                <w:rFonts w:ascii="HfW precursive" w:hAnsi="HfW precursive"/>
                <w:sz w:val="20"/>
                <w:szCs w:val="20"/>
              </w:rPr>
              <w:t>Maths</w:t>
            </w:r>
            <w:proofErr w:type="spellEnd"/>
            <w:r w:rsidRPr="007E580F">
              <w:rPr>
                <w:rFonts w:ascii="HfW precursive" w:hAnsi="HfW precursive"/>
                <w:sz w:val="20"/>
                <w:szCs w:val="20"/>
              </w:rPr>
              <w:t xml:space="preserve"> and spelling skills</w:t>
            </w:r>
          </w:p>
          <w:p w14:paraId="4DBA2D9A" w14:textId="77777777" w:rsidR="00AD004C" w:rsidRPr="007E580F" w:rsidRDefault="00AD004C" w:rsidP="00AD004C">
            <w:pPr>
              <w:rPr>
                <w:rFonts w:ascii="HfW precursive" w:hAnsi="HfW precursive"/>
                <w:sz w:val="20"/>
                <w:szCs w:val="20"/>
              </w:rPr>
            </w:pPr>
            <w:r w:rsidRPr="007E580F">
              <w:rPr>
                <w:rFonts w:ascii="HfW precursive" w:hAnsi="HfW precursive"/>
                <w:sz w:val="20"/>
                <w:szCs w:val="20"/>
              </w:rPr>
              <w:t xml:space="preserve">-Involve your child with jobs around the house -baking, cooking, shopping, meal planning are all ways to build your child’s confidence and independence skills as well as their language and </w:t>
            </w:r>
            <w:proofErr w:type="gramStart"/>
            <w:r w:rsidRPr="007E580F">
              <w:rPr>
                <w:rFonts w:ascii="HfW precursive" w:hAnsi="HfW precursive"/>
                <w:sz w:val="20"/>
                <w:szCs w:val="20"/>
              </w:rPr>
              <w:t>problem solving</w:t>
            </w:r>
            <w:proofErr w:type="gramEnd"/>
            <w:r w:rsidRPr="007E580F">
              <w:rPr>
                <w:rFonts w:ascii="HfW precursive" w:hAnsi="HfW precursive"/>
                <w:sz w:val="20"/>
                <w:szCs w:val="20"/>
              </w:rPr>
              <w:t xml:space="preserve"> skills</w:t>
            </w:r>
          </w:p>
          <w:p w14:paraId="7A74589D" w14:textId="77777777" w:rsidR="00AD004C" w:rsidRPr="007E580F" w:rsidRDefault="00AD004C" w:rsidP="00AD004C">
            <w:pPr>
              <w:rPr>
                <w:rFonts w:ascii="HfW precursive" w:hAnsi="HfW precursive"/>
                <w:sz w:val="20"/>
                <w:szCs w:val="20"/>
              </w:rPr>
            </w:pPr>
            <w:r w:rsidRPr="007E580F">
              <w:rPr>
                <w:rFonts w:ascii="HfW precursive" w:hAnsi="HfW precursive"/>
                <w:sz w:val="20"/>
                <w:szCs w:val="20"/>
              </w:rPr>
              <w:t>-Explore your child’s interests and link these to learning opportunities.</w:t>
            </w:r>
          </w:p>
          <w:p w14:paraId="5C787FE9" w14:textId="77777777" w:rsidR="00AD004C" w:rsidRPr="007E580F" w:rsidRDefault="00AD004C" w:rsidP="00AD004C">
            <w:pPr>
              <w:rPr>
                <w:rFonts w:ascii="HfW precursive" w:hAnsi="HfW precursive"/>
                <w:sz w:val="20"/>
                <w:szCs w:val="20"/>
              </w:rPr>
            </w:pPr>
            <w:r w:rsidRPr="007E580F">
              <w:rPr>
                <w:rFonts w:ascii="HfW precursive" w:hAnsi="HfW precursive"/>
                <w:sz w:val="20"/>
                <w:szCs w:val="20"/>
              </w:rPr>
              <w:t>-</w:t>
            </w:r>
            <w:proofErr w:type="spellStart"/>
            <w:r w:rsidRPr="007E580F">
              <w:rPr>
                <w:rFonts w:ascii="HfW precursive" w:hAnsi="HfW precursive"/>
                <w:sz w:val="20"/>
                <w:szCs w:val="20"/>
              </w:rPr>
              <w:t>Practise</w:t>
            </w:r>
            <w:proofErr w:type="spellEnd"/>
            <w:r w:rsidRPr="007E580F">
              <w:rPr>
                <w:rFonts w:ascii="HfW precursive" w:hAnsi="HfW precursive"/>
                <w:sz w:val="20"/>
                <w:szCs w:val="20"/>
              </w:rPr>
              <w:t xml:space="preserve"> spelling and times tables in a fun, multi-sensory way. For examples of this ask your child’s class teacher.</w:t>
            </w:r>
          </w:p>
          <w:p w14:paraId="15CFF7AC" w14:textId="77777777" w:rsidR="00AD004C" w:rsidRPr="007E580F" w:rsidRDefault="00AD004C" w:rsidP="00AD004C">
            <w:pPr>
              <w:rPr>
                <w:rFonts w:ascii="HfW precursive" w:hAnsi="HfW precursive"/>
                <w:sz w:val="20"/>
                <w:szCs w:val="20"/>
              </w:rPr>
            </w:pPr>
            <w:r w:rsidRPr="007E580F">
              <w:rPr>
                <w:rFonts w:ascii="HfW precursive" w:hAnsi="HfW precursive"/>
                <w:sz w:val="20"/>
                <w:szCs w:val="20"/>
              </w:rPr>
              <w:t xml:space="preserve">-Praise your child's achievement and build their </w:t>
            </w:r>
            <w:proofErr w:type="spellStart"/>
            <w:r w:rsidRPr="007E580F">
              <w:rPr>
                <w:rFonts w:ascii="HfW precursive" w:hAnsi="HfW precursive"/>
                <w:sz w:val="20"/>
                <w:szCs w:val="20"/>
              </w:rPr>
              <w:t>self confidence</w:t>
            </w:r>
            <w:proofErr w:type="spellEnd"/>
            <w:r w:rsidRPr="007E580F">
              <w:rPr>
                <w:rFonts w:ascii="HfW precursive" w:hAnsi="HfW precursive"/>
                <w:sz w:val="20"/>
                <w:szCs w:val="20"/>
              </w:rPr>
              <w:t>.</w:t>
            </w:r>
          </w:p>
          <w:p w14:paraId="665D35C8" w14:textId="77777777" w:rsidR="00AD004C" w:rsidRPr="007E580F" w:rsidRDefault="00AD004C" w:rsidP="00AD004C">
            <w:pPr>
              <w:rPr>
                <w:rFonts w:ascii="HfW precursive" w:hAnsi="HfW precursive"/>
                <w:sz w:val="20"/>
                <w:szCs w:val="20"/>
              </w:rPr>
            </w:pPr>
            <w:r w:rsidRPr="007E580F">
              <w:rPr>
                <w:rFonts w:ascii="HfW precursive" w:hAnsi="HfW precursive"/>
                <w:sz w:val="20"/>
                <w:szCs w:val="20"/>
              </w:rPr>
              <w:t>-Write for a purpose at home maybe start a daily diary.</w:t>
            </w:r>
          </w:p>
          <w:p w14:paraId="20E5319E" w14:textId="77777777" w:rsidR="00AD004C" w:rsidRDefault="00AD004C" w:rsidP="00AD004C">
            <w:pPr>
              <w:rPr>
                <w:rFonts w:ascii="HfW precursive" w:hAnsi="HfW precursive"/>
                <w:sz w:val="20"/>
                <w:szCs w:val="20"/>
              </w:rPr>
            </w:pPr>
            <w:r w:rsidRPr="007E580F">
              <w:rPr>
                <w:rFonts w:ascii="HfW precursive" w:hAnsi="HfW precursive"/>
                <w:sz w:val="20"/>
                <w:szCs w:val="20"/>
              </w:rPr>
              <w:t>-Join in creative and craft activities with your child.</w:t>
            </w:r>
          </w:p>
          <w:p w14:paraId="3EC36295" w14:textId="537F1E02" w:rsidR="002D2D78" w:rsidRDefault="002D2D78" w:rsidP="00AD004C">
            <w:pPr>
              <w:pStyle w:val="Heading6"/>
              <w:jc w:val="left"/>
              <w:outlineLvl w:val="5"/>
            </w:pPr>
          </w:p>
        </w:tc>
        <w:tc>
          <w:tcPr>
            <w:tcW w:w="5279" w:type="dxa"/>
            <w:tcMar>
              <w:right w:w="1037" w:type="dxa"/>
            </w:tcMar>
          </w:tcPr>
          <w:p w14:paraId="68A9BD1A" w14:textId="433F1B19" w:rsidR="002D2D78" w:rsidRDefault="002D2D78">
            <w:pPr>
              <w:pStyle w:val="Heading7"/>
              <w:outlineLvl w:val="6"/>
            </w:pPr>
          </w:p>
          <w:p w14:paraId="52C87984" w14:textId="067A9620" w:rsidR="0071088E" w:rsidRDefault="0071088E" w:rsidP="0071088E"/>
          <w:p w14:paraId="6B8C1DB8" w14:textId="77777777" w:rsidR="00AD004C" w:rsidRPr="001B58E5" w:rsidRDefault="00AD004C" w:rsidP="00AD004C">
            <w:pPr>
              <w:rPr>
                <w:rFonts w:ascii="HfW precursive" w:hAnsi="HfW precursive"/>
                <w:b/>
                <w:bCs/>
                <w:sz w:val="24"/>
                <w:szCs w:val="24"/>
                <w:u w:val="single"/>
              </w:rPr>
            </w:pPr>
            <w:r w:rsidRPr="001B58E5">
              <w:rPr>
                <w:rFonts w:ascii="HfW precursive" w:hAnsi="HfW precursive"/>
                <w:b/>
                <w:bCs/>
                <w:sz w:val="24"/>
                <w:szCs w:val="24"/>
                <w:u w:val="single"/>
              </w:rPr>
              <w:t>Local Support Services for SEND</w:t>
            </w:r>
          </w:p>
          <w:p w14:paraId="795D05CA" w14:textId="77777777" w:rsidR="00AD004C" w:rsidRPr="007E580F" w:rsidRDefault="00AD004C" w:rsidP="00AD004C">
            <w:pPr>
              <w:rPr>
                <w:rFonts w:ascii="HfW precursive" w:hAnsi="HfW precursive"/>
                <w:sz w:val="20"/>
                <w:szCs w:val="20"/>
              </w:rPr>
            </w:pPr>
          </w:p>
          <w:p w14:paraId="00B41098" w14:textId="77777777" w:rsidR="00AD004C" w:rsidRPr="007E580F" w:rsidRDefault="00AD004C" w:rsidP="00AD004C">
            <w:pPr>
              <w:rPr>
                <w:rFonts w:ascii="HfW precursive" w:hAnsi="HfW precursive"/>
                <w:sz w:val="20"/>
                <w:szCs w:val="20"/>
              </w:rPr>
            </w:pPr>
            <w:proofErr w:type="spellStart"/>
            <w:r w:rsidRPr="007E580F">
              <w:rPr>
                <w:rFonts w:ascii="HfW precursive" w:hAnsi="HfW precursive"/>
                <w:b/>
                <w:bCs/>
                <w:sz w:val="20"/>
                <w:szCs w:val="20"/>
              </w:rPr>
              <w:t>ADDvanced</w:t>
            </w:r>
            <w:proofErr w:type="spellEnd"/>
            <w:r w:rsidRPr="007E580F">
              <w:rPr>
                <w:rFonts w:ascii="HfW precursive" w:hAnsi="HfW precursive"/>
                <w:b/>
                <w:bCs/>
                <w:sz w:val="20"/>
                <w:szCs w:val="20"/>
              </w:rPr>
              <w:t xml:space="preserve"> Solutions</w:t>
            </w:r>
            <w:r w:rsidRPr="007E580F">
              <w:rPr>
                <w:rFonts w:ascii="HfW precursive" w:hAnsi="HfW precursive"/>
                <w:sz w:val="20"/>
                <w:szCs w:val="20"/>
              </w:rPr>
              <w:t xml:space="preserve"> -Advice and Support for parents of children with Neurodevelopmental conditions or those undergoing assessment</w:t>
            </w:r>
          </w:p>
          <w:p w14:paraId="16ED5496" w14:textId="77777777" w:rsidR="00AD004C" w:rsidRPr="007E580F" w:rsidRDefault="00AD004C" w:rsidP="00AD004C">
            <w:pPr>
              <w:rPr>
                <w:rFonts w:ascii="HfW precursive" w:hAnsi="HfW precursive"/>
                <w:sz w:val="20"/>
                <w:szCs w:val="20"/>
              </w:rPr>
            </w:pPr>
            <w:r w:rsidRPr="007E580F">
              <w:rPr>
                <w:rFonts w:ascii="HfW precursive" w:hAnsi="HfW precursive"/>
                <w:b/>
                <w:bCs/>
                <w:sz w:val="20"/>
                <w:szCs w:val="20"/>
              </w:rPr>
              <w:t xml:space="preserve">IASS </w:t>
            </w:r>
            <w:r w:rsidRPr="007E580F">
              <w:rPr>
                <w:rFonts w:ascii="HfW precursive" w:hAnsi="HfW precursive"/>
                <w:sz w:val="20"/>
                <w:szCs w:val="20"/>
              </w:rPr>
              <w:t>-Support for parents/</w:t>
            </w:r>
            <w:proofErr w:type="spellStart"/>
            <w:r w:rsidRPr="007E580F">
              <w:rPr>
                <w:rFonts w:ascii="HfW precursive" w:hAnsi="HfW precursive"/>
                <w:sz w:val="20"/>
                <w:szCs w:val="20"/>
              </w:rPr>
              <w:t>carers</w:t>
            </w:r>
            <w:proofErr w:type="spellEnd"/>
            <w:r w:rsidRPr="007E580F">
              <w:rPr>
                <w:rFonts w:ascii="HfW precursive" w:hAnsi="HfW precursive"/>
                <w:sz w:val="20"/>
                <w:szCs w:val="20"/>
              </w:rPr>
              <w:t xml:space="preserve"> of SEND children</w:t>
            </w:r>
          </w:p>
          <w:p w14:paraId="29D2CF45" w14:textId="77777777" w:rsidR="00AD004C" w:rsidRPr="007E580F" w:rsidRDefault="00AD004C" w:rsidP="00AD004C">
            <w:pPr>
              <w:rPr>
                <w:rFonts w:ascii="HfW precursive" w:hAnsi="HfW precursive"/>
                <w:sz w:val="20"/>
                <w:szCs w:val="20"/>
              </w:rPr>
            </w:pPr>
            <w:r w:rsidRPr="007E580F">
              <w:rPr>
                <w:rFonts w:ascii="HfW precursive" w:hAnsi="HfW precursive"/>
                <w:b/>
                <w:bCs/>
                <w:sz w:val="20"/>
                <w:szCs w:val="20"/>
              </w:rPr>
              <w:t>Incredible Years/Triple P</w:t>
            </w:r>
            <w:r w:rsidRPr="007E580F">
              <w:rPr>
                <w:rFonts w:ascii="HfW precursive" w:hAnsi="HfW precursive"/>
                <w:sz w:val="20"/>
                <w:szCs w:val="20"/>
              </w:rPr>
              <w:t xml:space="preserve"> -</w:t>
            </w:r>
            <w:r>
              <w:rPr>
                <w:rFonts w:ascii="HfW precursive" w:hAnsi="HfW precursive"/>
                <w:sz w:val="20"/>
                <w:szCs w:val="20"/>
              </w:rPr>
              <w:t>Courses</w:t>
            </w:r>
            <w:r w:rsidRPr="007E580F">
              <w:rPr>
                <w:rFonts w:ascii="HfW precursive" w:hAnsi="HfW precursive"/>
                <w:sz w:val="20"/>
                <w:szCs w:val="20"/>
              </w:rPr>
              <w:t xml:space="preserve"> for parents who are having problems with their child’s </w:t>
            </w:r>
            <w:proofErr w:type="spellStart"/>
            <w:r w:rsidRPr="007E580F">
              <w:rPr>
                <w:rFonts w:ascii="HfW precursive" w:hAnsi="HfW precursive"/>
                <w:sz w:val="20"/>
                <w:szCs w:val="20"/>
              </w:rPr>
              <w:t>behaviour</w:t>
            </w:r>
            <w:proofErr w:type="spellEnd"/>
            <w:r w:rsidRPr="007E580F">
              <w:rPr>
                <w:rFonts w:ascii="HfW precursive" w:hAnsi="HfW precursive"/>
                <w:sz w:val="20"/>
                <w:szCs w:val="20"/>
              </w:rPr>
              <w:t xml:space="preserve"> at home.</w:t>
            </w:r>
          </w:p>
          <w:p w14:paraId="176641B4" w14:textId="77777777" w:rsidR="00AD004C" w:rsidRPr="007E580F" w:rsidRDefault="00AD004C" w:rsidP="00AD004C">
            <w:pPr>
              <w:rPr>
                <w:rFonts w:ascii="HfW precursive" w:hAnsi="HfW precursive"/>
                <w:sz w:val="20"/>
                <w:szCs w:val="20"/>
              </w:rPr>
            </w:pPr>
            <w:proofErr w:type="spellStart"/>
            <w:r w:rsidRPr="007E580F">
              <w:rPr>
                <w:rFonts w:ascii="HfW precursive" w:hAnsi="HfW precursive"/>
                <w:b/>
                <w:bCs/>
                <w:sz w:val="20"/>
                <w:szCs w:val="20"/>
              </w:rPr>
              <w:t>Carers</w:t>
            </w:r>
            <w:proofErr w:type="spellEnd"/>
            <w:r w:rsidRPr="007E580F">
              <w:rPr>
                <w:rFonts w:ascii="HfW precursive" w:hAnsi="HfW precursive"/>
                <w:b/>
                <w:bCs/>
                <w:sz w:val="20"/>
                <w:szCs w:val="20"/>
              </w:rPr>
              <w:t xml:space="preserve"> Centre</w:t>
            </w:r>
            <w:r w:rsidRPr="007E580F">
              <w:rPr>
                <w:rFonts w:ascii="HfW precursive" w:hAnsi="HfW precursive"/>
                <w:sz w:val="20"/>
                <w:szCs w:val="20"/>
              </w:rPr>
              <w:t xml:space="preserve"> – Support for parents of children with SEN </w:t>
            </w:r>
            <w:proofErr w:type="gramStart"/>
            <w:r w:rsidRPr="007E580F">
              <w:rPr>
                <w:rFonts w:ascii="HfW precursive" w:hAnsi="HfW precursive"/>
                <w:sz w:val="20"/>
                <w:szCs w:val="20"/>
              </w:rPr>
              <w:t>and also</w:t>
            </w:r>
            <w:proofErr w:type="gramEnd"/>
            <w:r w:rsidRPr="007E580F">
              <w:rPr>
                <w:rFonts w:ascii="HfW precursive" w:hAnsi="HfW precursive"/>
                <w:sz w:val="20"/>
                <w:szCs w:val="20"/>
              </w:rPr>
              <w:t xml:space="preserve"> support for children and siblings if appropriate.</w:t>
            </w:r>
          </w:p>
          <w:p w14:paraId="48F357FD" w14:textId="77777777" w:rsidR="00AD004C" w:rsidRPr="007E580F" w:rsidRDefault="00AD004C" w:rsidP="00AD004C">
            <w:pPr>
              <w:rPr>
                <w:rFonts w:ascii="HfW precursive" w:hAnsi="HfW precursive"/>
                <w:sz w:val="20"/>
                <w:szCs w:val="20"/>
              </w:rPr>
            </w:pPr>
            <w:r w:rsidRPr="007E580F">
              <w:rPr>
                <w:rFonts w:ascii="HfW precursive" w:hAnsi="HfW precursive"/>
                <w:b/>
                <w:bCs/>
                <w:sz w:val="20"/>
                <w:szCs w:val="20"/>
              </w:rPr>
              <w:t>CAMHS (Child and Adolescent Mental Health Service)</w:t>
            </w:r>
            <w:r w:rsidRPr="007E580F">
              <w:rPr>
                <w:rFonts w:ascii="HfW precursive" w:hAnsi="HfW precursive"/>
                <w:sz w:val="20"/>
                <w:szCs w:val="20"/>
              </w:rPr>
              <w:t xml:space="preserve"> -Support for children experiencing Mental Health difficulties</w:t>
            </w:r>
          </w:p>
          <w:p w14:paraId="3A8372F1" w14:textId="77777777" w:rsidR="00AD004C" w:rsidRPr="007E580F" w:rsidRDefault="00AD004C" w:rsidP="00AD004C">
            <w:pPr>
              <w:rPr>
                <w:rFonts w:ascii="HfW precursive" w:hAnsi="HfW precursive"/>
                <w:sz w:val="20"/>
                <w:szCs w:val="20"/>
              </w:rPr>
            </w:pPr>
            <w:r w:rsidRPr="007E580F">
              <w:rPr>
                <w:rFonts w:ascii="HfW precursive" w:hAnsi="HfW precursive"/>
                <w:b/>
                <w:bCs/>
                <w:sz w:val="20"/>
                <w:szCs w:val="20"/>
              </w:rPr>
              <w:t>Health Visitor team</w:t>
            </w:r>
            <w:r w:rsidRPr="007E580F">
              <w:rPr>
                <w:rFonts w:ascii="HfW precursive" w:hAnsi="HfW precursive"/>
                <w:sz w:val="20"/>
                <w:szCs w:val="20"/>
              </w:rPr>
              <w:t xml:space="preserve"> -Support and advice for families of </w:t>
            </w:r>
            <w:proofErr w:type="gramStart"/>
            <w:r w:rsidRPr="007E580F">
              <w:rPr>
                <w:rFonts w:ascii="HfW precursive" w:hAnsi="HfW precursive"/>
                <w:sz w:val="20"/>
                <w:szCs w:val="20"/>
              </w:rPr>
              <w:t xml:space="preserve">0-3 year </w:t>
            </w:r>
            <w:proofErr w:type="spellStart"/>
            <w:r w:rsidRPr="007E580F">
              <w:rPr>
                <w:rFonts w:ascii="HfW precursive" w:hAnsi="HfW precursive"/>
                <w:sz w:val="20"/>
                <w:szCs w:val="20"/>
              </w:rPr>
              <w:t>olds</w:t>
            </w:r>
            <w:proofErr w:type="spellEnd"/>
            <w:proofErr w:type="gramEnd"/>
          </w:p>
          <w:p w14:paraId="5FDD6A9B" w14:textId="77777777" w:rsidR="00AD004C" w:rsidRPr="007E580F" w:rsidRDefault="00AD004C" w:rsidP="00AD004C">
            <w:pPr>
              <w:rPr>
                <w:rFonts w:ascii="HfW precursive" w:hAnsi="HfW precursive"/>
                <w:sz w:val="20"/>
                <w:szCs w:val="20"/>
              </w:rPr>
            </w:pPr>
            <w:r w:rsidRPr="007E580F">
              <w:rPr>
                <w:rFonts w:ascii="HfW precursive" w:hAnsi="HfW precursive"/>
                <w:b/>
                <w:bCs/>
                <w:sz w:val="20"/>
                <w:szCs w:val="20"/>
              </w:rPr>
              <w:t>Speech and Language Therapy Service</w:t>
            </w:r>
            <w:r w:rsidRPr="007E580F">
              <w:rPr>
                <w:rFonts w:ascii="HfW precursive" w:hAnsi="HfW precursive"/>
                <w:sz w:val="20"/>
                <w:szCs w:val="20"/>
              </w:rPr>
              <w:t xml:space="preserve"> -This has an open referral system for children with Speech, Language and Communication difficulties</w:t>
            </w:r>
          </w:p>
          <w:p w14:paraId="4C4F9B18" w14:textId="77777777" w:rsidR="00AD004C" w:rsidRPr="007E580F" w:rsidRDefault="00AD004C" w:rsidP="00AD004C">
            <w:pPr>
              <w:rPr>
                <w:rFonts w:ascii="HfW precursive" w:hAnsi="HfW precursive"/>
                <w:sz w:val="20"/>
                <w:szCs w:val="20"/>
              </w:rPr>
            </w:pPr>
            <w:r w:rsidRPr="007E580F">
              <w:rPr>
                <w:rFonts w:ascii="HfW precursive" w:hAnsi="HfW precursive"/>
                <w:b/>
                <w:bCs/>
                <w:sz w:val="20"/>
                <w:szCs w:val="20"/>
              </w:rPr>
              <w:t>School Nursing Team</w:t>
            </w:r>
            <w:r w:rsidRPr="007E580F">
              <w:rPr>
                <w:rFonts w:ascii="HfW precursive" w:hAnsi="HfW precursive"/>
                <w:sz w:val="20"/>
                <w:szCs w:val="20"/>
              </w:rPr>
              <w:t xml:space="preserve"> -Health and lifestyle support and advice for children of Primary age children</w:t>
            </w:r>
          </w:p>
          <w:p w14:paraId="24FDB8F1" w14:textId="77777777" w:rsidR="00AD004C" w:rsidRPr="007E580F" w:rsidRDefault="00AD004C" w:rsidP="00AD004C">
            <w:pPr>
              <w:rPr>
                <w:rFonts w:ascii="HfW precursive" w:hAnsi="HfW precursive"/>
                <w:sz w:val="20"/>
                <w:szCs w:val="20"/>
              </w:rPr>
            </w:pPr>
          </w:p>
          <w:p w14:paraId="520B3009" w14:textId="77777777" w:rsidR="00F214A2" w:rsidRDefault="00AD004C" w:rsidP="00AD004C">
            <w:pPr>
              <w:spacing w:after="240" w:line="288" w:lineRule="auto"/>
            </w:pPr>
            <w:r w:rsidRPr="007E580F">
              <w:rPr>
                <w:rFonts w:ascii="HfW precursive" w:hAnsi="HfW precursive"/>
                <w:b/>
                <w:bCs/>
                <w:sz w:val="20"/>
                <w:szCs w:val="20"/>
                <w:u w:val="single"/>
              </w:rPr>
              <w:t xml:space="preserve">All contact and referral details can be found on the </w:t>
            </w:r>
            <w:proofErr w:type="spellStart"/>
            <w:proofErr w:type="gramStart"/>
            <w:r w:rsidRPr="007E580F">
              <w:rPr>
                <w:rFonts w:ascii="HfW precursive" w:hAnsi="HfW precursive"/>
                <w:b/>
                <w:bCs/>
                <w:sz w:val="20"/>
                <w:szCs w:val="20"/>
                <w:u w:val="single"/>
              </w:rPr>
              <w:t>St.Helens</w:t>
            </w:r>
            <w:proofErr w:type="spellEnd"/>
            <w:proofErr w:type="gramEnd"/>
            <w:r w:rsidRPr="007E580F">
              <w:rPr>
                <w:rFonts w:ascii="HfW precursive" w:hAnsi="HfW precursive"/>
                <w:b/>
                <w:bCs/>
                <w:sz w:val="20"/>
                <w:szCs w:val="20"/>
                <w:u w:val="single"/>
              </w:rPr>
              <w:t xml:space="preserve"> Local Offer website.</w:t>
            </w:r>
          </w:p>
        </w:tc>
        <w:tc>
          <w:tcPr>
            <w:tcW w:w="4245" w:type="dxa"/>
          </w:tcPr>
          <w:p w14:paraId="123EA2F6" w14:textId="021AC36C" w:rsidR="002D2D78" w:rsidRDefault="002D2D78">
            <w:pPr>
              <w:pStyle w:val="Heading7"/>
              <w:outlineLvl w:val="6"/>
            </w:pPr>
          </w:p>
          <w:p w14:paraId="217A6BD5" w14:textId="77777777" w:rsidR="00AD004C" w:rsidRDefault="00AD004C" w:rsidP="00AD004C">
            <w:pPr>
              <w:jc w:val="center"/>
              <w:rPr>
                <w:rFonts w:ascii="HfW precursive" w:hAnsi="HfW precursive"/>
                <w:sz w:val="48"/>
                <w:szCs w:val="48"/>
              </w:rPr>
            </w:pPr>
          </w:p>
          <w:p w14:paraId="65BC01B3" w14:textId="77777777" w:rsidR="0090492F" w:rsidRDefault="0090492F" w:rsidP="00AD004C">
            <w:pPr>
              <w:jc w:val="center"/>
              <w:rPr>
                <w:rFonts w:ascii="HfW precursive" w:hAnsi="HfW precursive"/>
                <w:sz w:val="48"/>
                <w:szCs w:val="48"/>
              </w:rPr>
            </w:pPr>
            <w:r>
              <w:rPr>
                <w:rFonts w:ascii="HfW precursive" w:hAnsi="HfW precursive"/>
                <w:sz w:val="48"/>
                <w:szCs w:val="48"/>
              </w:rPr>
              <w:t xml:space="preserve">  </w:t>
            </w:r>
            <w:r w:rsidR="00AD004C" w:rsidRPr="007E580F">
              <w:rPr>
                <w:rFonts w:ascii="HfW precursive" w:hAnsi="HfW precursive"/>
                <w:sz w:val="48"/>
                <w:szCs w:val="48"/>
              </w:rPr>
              <w:t xml:space="preserve">Graduated </w:t>
            </w:r>
            <w:r>
              <w:rPr>
                <w:rFonts w:ascii="HfW precursive" w:hAnsi="HfW precursive"/>
                <w:sz w:val="48"/>
                <w:szCs w:val="48"/>
              </w:rPr>
              <w:t xml:space="preserve">        </w:t>
            </w:r>
          </w:p>
          <w:p w14:paraId="25E59A98" w14:textId="77777777" w:rsidR="0090492F" w:rsidRDefault="0090492F" w:rsidP="00AD004C">
            <w:pPr>
              <w:jc w:val="center"/>
              <w:rPr>
                <w:rFonts w:ascii="HfW precursive" w:hAnsi="HfW precursive"/>
                <w:sz w:val="44"/>
                <w:szCs w:val="44"/>
              </w:rPr>
            </w:pPr>
            <w:r>
              <w:rPr>
                <w:rFonts w:ascii="HfW precursive" w:hAnsi="HfW precursive"/>
                <w:sz w:val="48"/>
                <w:szCs w:val="48"/>
              </w:rPr>
              <w:t xml:space="preserve"> </w:t>
            </w:r>
            <w:r w:rsidR="00AD004C" w:rsidRPr="0090492F">
              <w:rPr>
                <w:rFonts w:ascii="HfW precursive" w:hAnsi="HfW precursive"/>
                <w:sz w:val="44"/>
                <w:szCs w:val="44"/>
              </w:rPr>
              <w:t xml:space="preserve">Response Parents </w:t>
            </w:r>
            <w:r>
              <w:rPr>
                <w:rFonts w:ascii="HfW precursive" w:hAnsi="HfW precursive"/>
                <w:sz w:val="44"/>
                <w:szCs w:val="44"/>
              </w:rPr>
              <w:t xml:space="preserve">  </w:t>
            </w:r>
          </w:p>
          <w:p w14:paraId="4C2C7556" w14:textId="7E0F56CA" w:rsidR="00AD004C" w:rsidRPr="0090492F" w:rsidRDefault="0090492F" w:rsidP="00AD004C">
            <w:pPr>
              <w:jc w:val="center"/>
              <w:rPr>
                <w:rFonts w:ascii="HfW precursive" w:hAnsi="HfW precursive"/>
                <w:sz w:val="44"/>
                <w:szCs w:val="44"/>
              </w:rPr>
            </w:pPr>
            <w:r>
              <w:rPr>
                <w:rFonts w:ascii="HfW precursive" w:hAnsi="HfW precursive"/>
                <w:sz w:val="44"/>
                <w:szCs w:val="44"/>
              </w:rPr>
              <w:t xml:space="preserve">   </w:t>
            </w:r>
            <w:r w:rsidR="00AD004C" w:rsidRPr="0090492F">
              <w:rPr>
                <w:rFonts w:ascii="HfW precursive" w:hAnsi="HfW precursive"/>
                <w:sz w:val="44"/>
                <w:szCs w:val="44"/>
              </w:rPr>
              <w:t>Leaflet</w:t>
            </w:r>
          </w:p>
          <w:p w14:paraId="609E47AC" w14:textId="77777777" w:rsidR="00AD004C" w:rsidRDefault="00AD004C" w:rsidP="00AD004C">
            <w:pPr>
              <w:rPr>
                <w:noProof/>
              </w:rPr>
            </w:pPr>
          </w:p>
          <w:p w14:paraId="33306CC0" w14:textId="77777777" w:rsidR="00AD004C" w:rsidRDefault="00AD004C" w:rsidP="00AD004C">
            <w:pPr>
              <w:rPr>
                <w:noProof/>
              </w:rPr>
            </w:pPr>
          </w:p>
          <w:p w14:paraId="63C8BE5D" w14:textId="77777777" w:rsidR="00AD004C" w:rsidRDefault="00AD004C" w:rsidP="00AD004C">
            <w:pPr>
              <w:jc w:val="center"/>
              <w:rPr>
                <w:noProof/>
              </w:rPr>
            </w:pPr>
          </w:p>
          <w:p w14:paraId="273BF3F7" w14:textId="77777777" w:rsidR="00AD004C" w:rsidRDefault="00AD004C" w:rsidP="00AD004C">
            <w:pPr>
              <w:jc w:val="center"/>
              <w:rPr>
                <w:noProof/>
              </w:rPr>
            </w:pPr>
            <w:r>
              <w:rPr>
                <w:noProof/>
              </w:rPr>
              <w:drawing>
                <wp:inline distT="0" distB="0" distL="0" distR="0" wp14:anchorId="25CC59C9" wp14:editId="2B9D313D">
                  <wp:extent cx="2643118" cy="1619738"/>
                  <wp:effectExtent l="0" t="0" r="5080" b="0"/>
                  <wp:docPr id="2" name="Picture 2" descr="Assembly passes legislation putting children at the heart of Special  Educational Needs provision |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mbly passes legislation putting children at the heart of Special  Educational Needs provision |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5742" cy="1633602"/>
                          </a:xfrm>
                          <a:prstGeom prst="rect">
                            <a:avLst/>
                          </a:prstGeom>
                          <a:noFill/>
                          <a:ln>
                            <a:noFill/>
                          </a:ln>
                        </pic:spPr>
                      </pic:pic>
                    </a:graphicData>
                  </a:graphic>
                </wp:inline>
              </w:drawing>
            </w:r>
          </w:p>
          <w:p w14:paraId="420B2013" w14:textId="77777777" w:rsidR="00AD004C" w:rsidRDefault="00AD004C" w:rsidP="00AD004C">
            <w:pPr>
              <w:jc w:val="center"/>
              <w:rPr>
                <w:noProof/>
              </w:rPr>
            </w:pPr>
          </w:p>
          <w:p w14:paraId="3FDA4E79" w14:textId="77777777" w:rsidR="00AD004C" w:rsidRDefault="00AD004C" w:rsidP="00AD004C">
            <w:pPr>
              <w:jc w:val="center"/>
              <w:rPr>
                <w:noProof/>
              </w:rPr>
            </w:pPr>
          </w:p>
          <w:p w14:paraId="35013C11" w14:textId="77777777" w:rsidR="00AD004C" w:rsidRDefault="00AD004C" w:rsidP="00AD004C">
            <w:pPr>
              <w:jc w:val="center"/>
            </w:pPr>
          </w:p>
          <w:p w14:paraId="0B6A364A" w14:textId="77777777" w:rsidR="00AD004C" w:rsidRDefault="00AD004C" w:rsidP="00AD004C">
            <w:pPr>
              <w:jc w:val="center"/>
            </w:pPr>
          </w:p>
          <w:p w14:paraId="2DA95D38" w14:textId="77777777" w:rsidR="0090492F" w:rsidRDefault="0090492F" w:rsidP="00AD004C">
            <w:pPr>
              <w:spacing w:after="240" w:line="288" w:lineRule="auto"/>
              <w:rPr>
                <w:rFonts w:ascii="HfW precursive" w:hAnsi="HfW precursive"/>
                <w:sz w:val="48"/>
                <w:szCs w:val="48"/>
              </w:rPr>
            </w:pPr>
            <w:r>
              <w:rPr>
                <w:rFonts w:ascii="HfW precursive" w:hAnsi="HfW precursive"/>
                <w:sz w:val="48"/>
                <w:szCs w:val="48"/>
              </w:rPr>
              <w:t xml:space="preserve">  </w:t>
            </w:r>
            <w:r w:rsidR="00AD004C">
              <w:rPr>
                <w:rFonts w:ascii="HfW precursive" w:hAnsi="HfW precursive"/>
                <w:sz w:val="48"/>
                <w:szCs w:val="48"/>
              </w:rPr>
              <w:t xml:space="preserve">Sutton Oak CE </w:t>
            </w:r>
            <w:r>
              <w:rPr>
                <w:rFonts w:ascii="HfW precursive" w:hAnsi="HfW precursive"/>
                <w:sz w:val="48"/>
                <w:szCs w:val="48"/>
              </w:rPr>
              <w:t xml:space="preserve">  </w:t>
            </w:r>
          </w:p>
          <w:p w14:paraId="3D560DD2" w14:textId="5EB0F29C" w:rsidR="002D2D78" w:rsidRDefault="0090492F" w:rsidP="00AD004C">
            <w:pPr>
              <w:spacing w:after="240" w:line="288" w:lineRule="auto"/>
            </w:pPr>
            <w:r>
              <w:rPr>
                <w:rFonts w:ascii="HfW precursive" w:hAnsi="HfW precursive"/>
                <w:sz w:val="48"/>
                <w:szCs w:val="48"/>
              </w:rPr>
              <w:t xml:space="preserve">  </w:t>
            </w:r>
            <w:r w:rsidR="00AD004C">
              <w:rPr>
                <w:rFonts w:ascii="HfW precursive" w:hAnsi="HfW precursive"/>
                <w:sz w:val="48"/>
                <w:szCs w:val="48"/>
              </w:rPr>
              <w:t>Primary School</w:t>
            </w:r>
          </w:p>
        </w:tc>
      </w:tr>
      <w:tr w:rsidR="002D2D78" w14:paraId="3D27CE36" w14:textId="77777777" w:rsidTr="00AD004C">
        <w:trPr>
          <w:trHeight w:val="1276"/>
          <w:jc w:val="center"/>
        </w:trPr>
        <w:tc>
          <w:tcPr>
            <w:tcW w:w="5279" w:type="dxa"/>
            <w:tcMar>
              <w:right w:w="1037" w:type="dxa"/>
            </w:tcMar>
          </w:tcPr>
          <w:p w14:paraId="29112D97" w14:textId="0BFBBFD7" w:rsidR="002D2D78" w:rsidRPr="00813243" w:rsidRDefault="00AD004C" w:rsidP="00AD004C">
            <w:pPr>
              <w:spacing w:after="160" w:line="259" w:lineRule="auto"/>
              <w:rPr>
                <w:sz w:val="32"/>
                <w:szCs w:val="32"/>
              </w:rPr>
            </w:pPr>
            <w:r w:rsidRPr="00AD004C">
              <w:rPr>
                <w:rFonts w:ascii="HfW precursive" w:eastAsia="Calibri" w:hAnsi="HfW precursive" w:cs="Times New Roman"/>
                <w:b/>
                <w:bCs/>
                <w:sz w:val="32"/>
                <w:szCs w:val="32"/>
                <w:lang w:val="en-GB" w:eastAsia="en-US"/>
              </w:rPr>
              <w:lastRenderedPageBreak/>
              <w:t>The Graduated Response.</w:t>
            </w:r>
          </w:p>
        </w:tc>
        <w:tc>
          <w:tcPr>
            <w:tcW w:w="5279" w:type="dxa"/>
            <w:tcMar>
              <w:right w:w="1037" w:type="dxa"/>
            </w:tcMar>
          </w:tcPr>
          <w:p w14:paraId="41C2A928" w14:textId="1BDDA202" w:rsidR="002D2D78" w:rsidRPr="00813243" w:rsidRDefault="00AD004C" w:rsidP="00AD004C">
            <w:pPr>
              <w:spacing w:after="160" w:line="259" w:lineRule="auto"/>
              <w:rPr>
                <w:sz w:val="32"/>
                <w:szCs w:val="32"/>
              </w:rPr>
            </w:pPr>
            <w:r w:rsidRPr="00813243">
              <w:rPr>
                <w:rFonts w:ascii="HfW precursive" w:eastAsia="Calibri" w:hAnsi="HfW precursive" w:cs="Times New Roman"/>
                <w:b/>
                <w:bCs/>
                <w:sz w:val="32"/>
                <w:szCs w:val="32"/>
                <w:lang w:val="en-GB" w:eastAsia="en-US"/>
              </w:rPr>
              <w:t xml:space="preserve">A </w:t>
            </w:r>
            <w:proofErr w:type="gramStart"/>
            <w:r w:rsidRPr="00813243">
              <w:rPr>
                <w:rFonts w:ascii="HfW precursive" w:eastAsia="Calibri" w:hAnsi="HfW precursive" w:cs="Times New Roman"/>
                <w:b/>
                <w:bCs/>
                <w:sz w:val="32"/>
                <w:szCs w:val="32"/>
                <w:lang w:val="en-GB" w:eastAsia="en-US"/>
              </w:rPr>
              <w:t>step by step</w:t>
            </w:r>
            <w:proofErr w:type="gramEnd"/>
            <w:r w:rsidRPr="00813243">
              <w:rPr>
                <w:rFonts w:ascii="HfW precursive" w:eastAsia="Calibri" w:hAnsi="HfW precursive" w:cs="Times New Roman"/>
                <w:b/>
                <w:bCs/>
                <w:sz w:val="32"/>
                <w:szCs w:val="32"/>
                <w:lang w:val="en-GB" w:eastAsia="en-US"/>
              </w:rPr>
              <w:t xml:space="preserve"> approach </w:t>
            </w:r>
          </w:p>
        </w:tc>
        <w:tc>
          <w:tcPr>
            <w:tcW w:w="4245" w:type="dxa"/>
          </w:tcPr>
          <w:p w14:paraId="51802C14" w14:textId="55DA244C" w:rsidR="002D2D78" w:rsidRDefault="002D2D78">
            <w:pPr>
              <w:pStyle w:val="Phone"/>
            </w:pPr>
          </w:p>
        </w:tc>
      </w:tr>
    </w:tbl>
    <w:tbl>
      <w:tblPr>
        <w:tblStyle w:val="TableGrid1"/>
        <w:tblW w:w="14459" w:type="dxa"/>
        <w:tblInd w:w="137" w:type="dxa"/>
        <w:tblLook w:val="04A0" w:firstRow="1" w:lastRow="0" w:firstColumn="1" w:lastColumn="0" w:noHBand="0" w:noVBand="1"/>
      </w:tblPr>
      <w:tblGrid>
        <w:gridCol w:w="7371"/>
        <w:gridCol w:w="7088"/>
      </w:tblGrid>
      <w:tr w:rsidR="00AD004C" w:rsidRPr="00641D45" w14:paraId="66DD6515" w14:textId="77777777" w:rsidTr="00AD004C">
        <w:tc>
          <w:tcPr>
            <w:tcW w:w="14459" w:type="dxa"/>
            <w:gridSpan w:val="2"/>
          </w:tcPr>
          <w:p w14:paraId="3275A8E7" w14:textId="72C37B70" w:rsidR="00AD004C" w:rsidRPr="00AD004C" w:rsidRDefault="00AD004C" w:rsidP="00AD004C">
            <w:pPr>
              <w:spacing w:after="160" w:line="259" w:lineRule="auto"/>
              <w:rPr>
                <w:rFonts w:ascii="HfW precursive" w:eastAsia="Calibri" w:hAnsi="HfW precursive" w:cs="Times New Roman"/>
                <w:b/>
                <w:bCs/>
                <w:sz w:val="24"/>
                <w:szCs w:val="24"/>
              </w:rPr>
            </w:pPr>
            <w:r w:rsidRPr="00AD004C">
              <w:rPr>
                <w:rFonts w:ascii="HfW precursive" w:eastAsia="Calibri" w:hAnsi="HfW precursive" w:cs="Times New Roman"/>
                <w:b/>
                <w:bCs/>
                <w:sz w:val="24"/>
                <w:szCs w:val="24"/>
              </w:rPr>
              <w:t>Do you have a concern about your child?</w:t>
            </w:r>
          </w:p>
        </w:tc>
      </w:tr>
      <w:tr w:rsidR="00AD004C" w:rsidRPr="00641D45" w14:paraId="7090D8AF" w14:textId="74EA1185" w:rsidTr="00AD004C">
        <w:tc>
          <w:tcPr>
            <w:tcW w:w="7371" w:type="dxa"/>
          </w:tcPr>
          <w:p w14:paraId="5BE80EE9" w14:textId="77777777" w:rsidR="00AD004C" w:rsidRPr="00641D45" w:rsidRDefault="00AD004C" w:rsidP="00AD004C">
            <w:pPr>
              <w:jc w:val="center"/>
              <w:rPr>
                <w:rFonts w:ascii="HfW precursive" w:hAnsi="HfW precursive"/>
                <w:b/>
                <w:bCs/>
                <w:color w:val="A835C3" w:themeColor="accent6" w:themeShade="BF"/>
                <w:sz w:val="28"/>
                <w:szCs w:val="28"/>
              </w:rPr>
            </w:pPr>
            <w:r w:rsidRPr="00641D45">
              <w:rPr>
                <w:rFonts w:ascii="HfW precursive" w:hAnsi="HfW precursive"/>
                <w:b/>
                <w:bCs/>
                <w:color w:val="A835C3" w:themeColor="accent6" w:themeShade="BF"/>
                <w:sz w:val="28"/>
                <w:szCs w:val="28"/>
              </w:rPr>
              <w:t>Learning concerns</w:t>
            </w:r>
          </w:p>
        </w:tc>
        <w:tc>
          <w:tcPr>
            <w:tcW w:w="7088" w:type="dxa"/>
          </w:tcPr>
          <w:p w14:paraId="52AF2269" w14:textId="23C8032B" w:rsidR="00AD004C" w:rsidRPr="00641D45" w:rsidRDefault="00AD004C" w:rsidP="00AD004C">
            <w:pPr>
              <w:rPr>
                <w:rFonts w:ascii="HfW precursive" w:hAnsi="HfW precursive"/>
                <w:b/>
                <w:bCs/>
                <w:color w:val="A835C3" w:themeColor="accent6" w:themeShade="BF"/>
                <w:sz w:val="28"/>
                <w:szCs w:val="28"/>
              </w:rPr>
            </w:pPr>
            <w:r w:rsidRPr="00641D45">
              <w:rPr>
                <w:rFonts w:ascii="HfW precursive" w:hAnsi="HfW precursive"/>
                <w:b/>
                <w:bCs/>
                <w:color w:val="FF0000"/>
                <w:sz w:val="28"/>
                <w:szCs w:val="28"/>
              </w:rPr>
              <w:t>Behaviour/Mental Health concerns</w:t>
            </w:r>
          </w:p>
        </w:tc>
      </w:tr>
      <w:tr w:rsidR="00AD004C" w:rsidRPr="00641D45" w14:paraId="48C49AF9" w14:textId="4B2E471C" w:rsidTr="00AD004C">
        <w:tc>
          <w:tcPr>
            <w:tcW w:w="7371" w:type="dxa"/>
          </w:tcPr>
          <w:p w14:paraId="7FD59BD2" w14:textId="512A0DCC" w:rsidR="00AD004C" w:rsidRPr="00641D45" w:rsidRDefault="00AD004C" w:rsidP="00AD004C">
            <w:pPr>
              <w:rPr>
                <w:rFonts w:ascii="HfW precursive" w:hAnsi="HfW precursive"/>
                <w:color w:val="A835C3" w:themeColor="accent6" w:themeShade="BF"/>
                <w:sz w:val="18"/>
                <w:szCs w:val="18"/>
              </w:rPr>
            </w:pPr>
            <w:r>
              <w:rPr>
                <w:rFonts w:ascii="HfW precursive" w:hAnsi="HfW precursive"/>
                <w:b/>
                <w:bCs/>
                <w:color w:val="A835C3" w:themeColor="accent6" w:themeShade="BF"/>
                <w:sz w:val="18"/>
                <w:szCs w:val="18"/>
              </w:rPr>
              <w:t xml:space="preserve"> </w:t>
            </w:r>
            <w:r w:rsidRPr="00641D45">
              <w:rPr>
                <w:rFonts w:ascii="HfW precursive" w:hAnsi="HfW precursive"/>
                <w:b/>
                <w:bCs/>
                <w:color w:val="A835C3" w:themeColor="accent6" w:themeShade="BF"/>
                <w:sz w:val="18"/>
                <w:szCs w:val="18"/>
              </w:rPr>
              <w:t>Step 1.</w:t>
            </w:r>
            <w:r w:rsidRPr="00641D45">
              <w:rPr>
                <w:rFonts w:ascii="HfW precursive" w:hAnsi="HfW precursive"/>
                <w:color w:val="A835C3" w:themeColor="accent6" w:themeShade="BF"/>
                <w:sz w:val="18"/>
                <w:szCs w:val="18"/>
              </w:rPr>
              <w:t xml:space="preserve"> </w:t>
            </w:r>
          </w:p>
          <w:p w14:paraId="40C7B702" w14:textId="7777777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A835C3" w:themeColor="accent6" w:themeShade="BF"/>
                <w:sz w:val="18"/>
                <w:szCs w:val="18"/>
              </w:rPr>
              <w:t>Speak to your child’s class teacher</w:t>
            </w:r>
          </w:p>
        </w:tc>
        <w:tc>
          <w:tcPr>
            <w:tcW w:w="7088" w:type="dxa"/>
          </w:tcPr>
          <w:p w14:paraId="2595FF6F" w14:textId="77777777" w:rsidR="00AD004C" w:rsidRPr="00641D45" w:rsidRDefault="00AD004C" w:rsidP="00AD004C">
            <w:pPr>
              <w:rPr>
                <w:rFonts w:ascii="HfW precursive" w:hAnsi="HfW precursive"/>
                <w:color w:val="FF0000"/>
                <w:sz w:val="18"/>
                <w:szCs w:val="18"/>
              </w:rPr>
            </w:pPr>
            <w:r w:rsidRPr="00641D45">
              <w:rPr>
                <w:rFonts w:ascii="HfW precursive" w:hAnsi="HfW precursive"/>
                <w:b/>
                <w:bCs/>
                <w:color w:val="FF0000"/>
                <w:sz w:val="18"/>
                <w:szCs w:val="18"/>
              </w:rPr>
              <w:t>Step 1.</w:t>
            </w:r>
            <w:r w:rsidRPr="00641D45">
              <w:rPr>
                <w:rFonts w:ascii="HfW precursive" w:hAnsi="HfW precursive"/>
                <w:color w:val="FF0000"/>
                <w:sz w:val="18"/>
                <w:szCs w:val="18"/>
              </w:rPr>
              <w:t xml:space="preserve"> </w:t>
            </w:r>
          </w:p>
          <w:p w14:paraId="496AE9BE" w14:textId="0674FDE6"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FF0000"/>
                <w:sz w:val="18"/>
                <w:szCs w:val="18"/>
              </w:rPr>
              <w:t>Speak to your child’s class teacher</w:t>
            </w:r>
          </w:p>
        </w:tc>
      </w:tr>
      <w:tr w:rsidR="00AD004C" w:rsidRPr="00641D45" w14:paraId="34851997" w14:textId="513D195A" w:rsidTr="00AD004C">
        <w:tc>
          <w:tcPr>
            <w:tcW w:w="7371" w:type="dxa"/>
          </w:tcPr>
          <w:p w14:paraId="397A14BB" w14:textId="7777777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b/>
                <w:bCs/>
                <w:color w:val="A835C3" w:themeColor="accent6" w:themeShade="BF"/>
                <w:sz w:val="18"/>
                <w:szCs w:val="18"/>
              </w:rPr>
              <w:t>Step 2.</w:t>
            </w:r>
            <w:r w:rsidRPr="00641D45">
              <w:rPr>
                <w:rFonts w:ascii="HfW precursive" w:hAnsi="HfW precursive"/>
                <w:color w:val="A835C3" w:themeColor="accent6" w:themeShade="BF"/>
                <w:sz w:val="18"/>
                <w:szCs w:val="18"/>
              </w:rPr>
              <w:t xml:space="preserve"> </w:t>
            </w:r>
          </w:p>
          <w:p w14:paraId="1B7A0E58" w14:textId="7777777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A835C3" w:themeColor="accent6" w:themeShade="BF"/>
                <w:sz w:val="18"/>
                <w:szCs w:val="18"/>
              </w:rPr>
              <w:t>Take time for ideas suggested by the class teacher to be put into place and reviewed. Approximately 6 weeks or half a term. You may be advised on some ways to help your child at home. Your child will be added to the SENDCO’S Monitoring register</w:t>
            </w:r>
          </w:p>
        </w:tc>
        <w:tc>
          <w:tcPr>
            <w:tcW w:w="7088" w:type="dxa"/>
          </w:tcPr>
          <w:p w14:paraId="66128D64" w14:textId="77777777" w:rsidR="00AD004C" w:rsidRPr="00641D45" w:rsidRDefault="00AD004C" w:rsidP="00AD004C">
            <w:pPr>
              <w:rPr>
                <w:rFonts w:ascii="HfW precursive" w:hAnsi="HfW precursive"/>
                <w:color w:val="FF0000"/>
                <w:sz w:val="18"/>
                <w:szCs w:val="18"/>
              </w:rPr>
            </w:pPr>
            <w:r w:rsidRPr="00641D45">
              <w:rPr>
                <w:rFonts w:ascii="HfW precursive" w:hAnsi="HfW precursive"/>
                <w:b/>
                <w:bCs/>
                <w:color w:val="FF0000"/>
                <w:sz w:val="18"/>
                <w:szCs w:val="18"/>
              </w:rPr>
              <w:t>Step 2.</w:t>
            </w:r>
            <w:r w:rsidRPr="00641D45">
              <w:rPr>
                <w:rFonts w:ascii="HfW precursive" w:hAnsi="HfW precursive"/>
                <w:color w:val="FF0000"/>
                <w:sz w:val="18"/>
                <w:szCs w:val="18"/>
              </w:rPr>
              <w:t xml:space="preserve"> </w:t>
            </w:r>
          </w:p>
          <w:p w14:paraId="30025F66" w14:textId="70C71E26"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FF0000"/>
                <w:sz w:val="18"/>
                <w:szCs w:val="18"/>
              </w:rPr>
              <w:t xml:space="preserve">Take time for ideas suggested by the class teacher to be put into place and reviewed. Approximately 6 weeks or half a term. You may be advised on some strategies to implement at home. </w:t>
            </w:r>
          </w:p>
        </w:tc>
      </w:tr>
      <w:tr w:rsidR="00AD004C" w:rsidRPr="00641D45" w14:paraId="377F91F7" w14:textId="21DC9C6E" w:rsidTr="00AD004C">
        <w:tc>
          <w:tcPr>
            <w:tcW w:w="7371" w:type="dxa"/>
          </w:tcPr>
          <w:p w14:paraId="7133849A" w14:textId="7777777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b/>
                <w:bCs/>
                <w:color w:val="A835C3" w:themeColor="accent6" w:themeShade="BF"/>
                <w:sz w:val="18"/>
                <w:szCs w:val="18"/>
              </w:rPr>
              <w:t>Step 3</w:t>
            </w:r>
            <w:r w:rsidRPr="00641D45">
              <w:rPr>
                <w:rFonts w:ascii="HfW precursive" w:hAnsi="HfW precursive"/>
                <w:color w:val="A835C3" w:themeColor="accent6" w:themeShade="BF"/>
                <w:sz w:val="18"/>
                <w:szCs w:val="18"/>
              </w:rPr>
              <w:t xml:space="preserve">. </w:t>
            </w:r>
          </w:p>
          <w:p w14:paraId="60730479" w14:textId="7777777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A835C3" w:themeColor="accent6" w:themeShade="BF"/>
                <w:sz w:val="18"/>
                <w:szCs w:val="18"/>
              </w:rPr>
              <w:t xml:space="preserve">Still Concerned? Speak to the class teacher again. If your child is not already on a SEN Support plan, they may be placed on one if appropriate. They may be added to the SEN </w:t>
            </w:r>
            <w:proofErr w:type="gramStart"/>
            <w:r w:rsidRPr="00641D45">
              <w:rPr>
                <w:rFonts w:ascii="HfW precursive" w:hAnsi="HfW precursive"/>
                <w:color w:val="A835C3" w:themeColor="accent6" w:themeShade="BF"/>
                <w:sz w:val="18"/>
                <w:szCs w:val="18"/>
              </w:rPr>
              <w:t>register</w:t>
            </w:r>
            <w:proofErr w:type="gramEnd"/>
            <w:r w:rsidRPr="00641D45">
              <w:rPr>
                <w:rFonts w:ascii="HfW precursive" w:hAnsi="HfW precursive"/>
                <w:color w:val="A835C3" w:themeColor="accent6" w:themeShade="BF"/>
                <w:sz w:val="18"/>
                <w:szCs w:val="18"/>
              </w:rPr>
              <w:t xml:space="preserve"> and they will be monitored by the SENDCO</w:t>
            </w:r>
          </w:p>
        </w:tc>
        <w:tc>
          <w:tcPr>
            <w:tcW w:w="7088" w:type="dxa"/>
          </w:tcPr>
          <w:p w14:paraId="25FF87BD" w14:textId="77777777" w:rsidR="00AD004C" w:rsidRPr="00641D45" w:rsidRDefault="00AD004C" w:rsidP="00AD004C">
            <w:pPr>
              <w:rPr>
                <w:rFonts w:ascii="HfW precursive" w:hAnsi="HfW precursive"/>
                <w:color w:val="FF0000"/>
                <w:sz w:val="18"/>
                <w:szCs w:val="18"/>
              </w:rPr>
            </w:pPr>
            <w:r w:rsidRPr="00641D45">
              <w:rPr>
                <w:rFonts w:ascii="HfW precursive" w:hAnsi="HfW precursive"/>
                <w:b/>
                <w:bCs/>
                <w:color w:val="FF0000"/>
                <w:sz w:val="18"/>
                <w:szCs w:val="18"/>
              </w:rPr>
              <w:t>Step 3</w:t>
            </w:r>
            <w:r w:rsidRPr="00641D45">
              <w:rPr>
                <w:rFonts w:ascii="HfW precursive" w:hAnsi="HfW precursive"/>
                <w:color w:val="FF0000"/>
                <w:sz w:val="18"/>
                <w:szCs w:val="18"/>
              </w:rPr>
              <w:t xml:space="preserve">. </w:t>
            </w:r>
          </w:p>
          <w:p w14:paraId="2769EEEB" w14:textId="57071362"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FF0000"/>
                <w:sz w:val="18"/>
                <w:szCs w:val="18"/>
              </w:rPr>
              <w:t>Still concerned? Speak to the class teacher again. At this point the Pastoral Team and or the school Behaviour Lead may become involved. Your child will be added the SENDCO’s monitoring register.</w:t>
            </w:r>
          </w:p>
        </w:tc>
      </w:tr>
      <w:tr w:rsidR="00AD004C" w:rsidRPr="00641D45" w14:paraId="1014A70D" w14:textId="457F7982" w:rsidTr="00AD004C">
        <w:tc>
          <w:tcPr>
            <w:tcW w:w="7371" w:type="dxa"/>
          </w:tcPr>
          <w:p w14:paraId="340F7BCF" w14:textId="7777777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b/>
                <w:bCs/>
                <w:color w:val="A835C3" w:themeColor="accent6" w:themeShade="BF"/>
                <w:sz w:val="18"/>
                <w:szCs w:val="18"/>
              </w:rPr>
              <w:t>Step 4.</w:t>
            </w:r>
            <w:r w:rsidRPr="00641D45">
              <w:rPr>
                <w:rFonts w:ascii="HfW precursive" w:hAnsi="HfW precursive"/>
                <w:color w:val="A835C3" w:themeColor="accent6" w:themeShade="BF"/>
                <w:sz w:val="18"/>
                <w:szCs w:val="18"/>
              </w:rPr>
              <w:t xml:space="preserve"> </w:t>
            </w:r>
          </w:p>
          <w:p w14:paraId="510D8E30" w14:textId="7777777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A835C3" w:themeColor="accent6" w:themeShade="BF"/>
                <w:sz w:val="18"/>
                <w:szCs w:val="18"/>
              </w:rPr>
              <w:t>If after this, you are still concerned, book a meeting with the SENDCo via the school office. At this point other services may become involved if necessary (Speech and Language Therapy, Educational Psychologist etc)</w:t>
            </w:r>
          </w:p>
        </w:tc>
        <w:tc>
          <w:tcPr>
            <w:tcW w:w="7088" w:type="dxa"/>
          </w:tcPr>
          <w:p w14:paraId="357E4F5E" w14:textId="77777777" w:rsidR="00AD004C" w:rsidRPr="00641D45" w:rsidRDefault="00AD004C" w:rsidP="00AD004C">
            <w:pPr>
              <w:rPr>
                <w:rFonts w:ascii="HfW precursive" w:hAnsi="HfW precursive"/>
                <w:color w:val="FF0000"/>
                <w:sz w:val="18"/>
                <w:szCs w:val="18"/>
              </w:rPr>
            </w:pPr>
            <w:r w:rsidRPr="00641D45">
              <w:rPr>
                <w:rFonts w:ascii="HfW precursive" w:hAnsi="HfW precursive"/>
                <w:b/>
                <w:bCs/>
                <w:color w:val="FF0000"/>
                <w:sz w:val="18"/>
                <w:szCs w:val="18"/>
              </w:rPr>
              <w:t>Step 4.</w:t>
            </w:r>
            <w:r w:rsidRPr="00641D45">
              <w:rPr>
                <w:rFonts w:ascii="HfW precursive" w:hAnsi="HfW precursive"/>
                <w:color w:val="FF0000"/>
                <w:sz w:val="18"/>
                <w:szCs w:val="18"/>
              </w:rPr>
              <w:t xml:space="preserve"> </w:t>
            </w:r>
          </w:p>
          <w:p w14:paraId="46654113" w14:textId="49B79E5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FF0000"/>
                <w:sz w:val="18"/>
                <w:szCs w:val="18"/>
              </w:rPr>
              <w:t xml:space="preserve">If after this, you are still concerned, book a meeting with the SENDCo via the school office. You may be signposted to external support services (Incredible Years, CAMHS, etc) </w:t>
            </w:r>
          </w:p>
        </w:tc>
      </w:tr>
      <w:tr w:rsidR="00AD004C" w:rsidRPr="00641D45" w14:paraId="040CF99B" w14:textId="24425D9A" w:rsidTr="00AD004C">
        <w:tc>
          <w:tcPr>
            <w:tcW w:w="7371" w:type="dxa"/>
          </w:tcPr>
          <w:p w14:paraId="03594883" w14:textId="77777777" w:rsidR="00AD004C" w:rsidRPr="00641D45" w:rsidRDefault="00AD004C" w:rsidP="00AD004C">
            <w:pPr>
              <w:pStyle w:val="Default"/>
              <w:rPr>
                <w:rFonts w:ascii="HfW precursive" w:hAnsi="HfW precursive"/>
                <w:b/>
                <w:bCs/>
                <w:color w:val="A835C3" w:themeColor="accent6" w:themeShade="BF"/>
                <w:sz w:val="18"/>
                <w:szCs w:val="18"/>
              </w:rPr>
            </w:pPr>
            <w:r w:rsidRPr="00641D45">
              <w:rPr>
                <w:rFonts w:ascii="HfW precursive" w:hAnsi="HfW precursive"/>
                <w:b/>
                <w:bCs/>
                <w:color w:val="A835C3" w:themeColor="accent6" w:themeShade="BF"/>
                <w:sz w:val="18"/>
                <w:szCs w:val="18"/>
              </w:rPr>
              <w:t xml:space="preserve">Step 5. </w:t>
            </w:r>
          </w:p>
          <w:p w14:paraId="133F7234" w14:textId="77777777"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A835C3" w:themeColor="accent6" w:themeShade="BF"/>
                <w:sz w:val="18"/>
                <w:szCs w:val="18"/>
              </w:rPr>
              <w:t>Depending on the outcomes of the meeting, a follow up meeting will be arranged to discuss and review what is in place</w:t>
            </w:r>
            <w:r>
              <w:rPr>
                <w:rFonts w:ascii="HfW precursive" w:hAnsi="HfW precursive"/>
                <w:color w:val="A835C3" w:themeColor="accent6" w:themeShade="BF"/>
                <w:sz w:val="18"/>
                <w:szCs w:val="18"/>
              </w:rPr>
              <w:t xml:space="preserve"> and to talk about next steps</w:t>
            </w:r>
            <w:r w:rsidRPr="00641D45">
              <w:rPr>
                <w:rFonts w:ascii="HfW precursive" w:hAnsi="HfW precursive"/>
                <w:color w:val="A835C3" w:themeColor="accent6" w:themeShade="BF"/>
                <w:sz w:val="18"/>
                <w:szCs w:val="18"/>
              </w:rPr>
              <w:t xml:space="preserve">. This may be with the Class Teacher </w:t>
            </w:r>
            <w:r>
              <w:rPr>
                <w:rFonts w:ascii="HfW precursive" w:hAnsi="HfW precursive"/>
                <w:color w:val="A835C3" w:themeColor="accent6" w:themeShade="BF"/>
                <w:sz w:val="18"/>
                <w:szCs w:val="18"/>
              </w:rPr>
              <w:t>and/or the</w:t>
            </w:r>
            <w:r w:rsidRPr="00641D45">
              <w:rPr>
                <w:rFonts w:ascii="HfW precursive" w:hAnsi="HfW precursive"/>
                <w:color w:val="A835C3" w:themeColor="accent6" w:themeShade="BF"/>
                <w:sz w:val="18"/>
                <w:szCs w:val="18"/>
              </w:rPr>
              <w:t xml:space="preserve"> SEN</w:t>
            </w:r>
            <w:r>
              <w:rPr>
                <w:rFonts w:ascii="HfW precursive" w:hAnsi="HfW precursive"/>
                <w:color w:val="A835C3" w:themeColor="accent6" w:themeShade="BF"/>
                <w:sz w:val="18"/>
                <w:szCs w:val="18"/>
              </w:rPr>
              <w:t>D</w:t>
            </w:r>
            <w:r w:rsidRPr="00641D45">
              <w:rPr>
                <w:rFonts w:ascii="HfW precursive" w:hAnsi="HfW precursive"/>
                <w:color w:val="A835C3" w:themeColor="accent6" w:themeShade="BF"/>
                <w:sz w:val="18"/>
                <w:szCs w:val="18"/>
              </w:rPr>
              <w:t>CO depending on the support your child needs.</w:t>
            </w:r>
          </w:p>
        </w:tc>
        <w:tc>
          <w:tcPr>
            <w:tcW w:w="7088" w:type="dxa"/>
          </w:tcPr>
          <w:p w14:paraId="2424A5F9" w14:textId="77777777" w:rsidR="00AD004C" w:rsidRPr="00641D45" w:rsidRDefault="00AD004C" w:rsidP="00AD004C">
            <w:pPr>
              <w:rPr>
                <w:rFonts w:ascii="HfW precursive" w:hAnsi="HfW precursive"/>
                <w:color w:val="FF0000"/>
                <w:sz w:val="18"/>
                <w:szCs w:val="18"/>
              </w:rPr>
            </w:pPr>
            <w:r w:rsidRPr="00641D45">
              <w:rPr>
                <w:rFonts w:ascii="HfW precursive" w:hAnsi="HfW precursive"/>
                <w:b/>
                <w:bCs/>
                <w:color w:val="FF0000"/>
                <w:sz w:val="18"/>
                <w:szCs w:val="18"/>
              </w:rPr>
              <w:t>Step 5.</w:t>
            </w:r>
            <w:r w:rsidRPr="00641D45">
              <w:rPr>
                <w:rFonts w:ascii="HfW precursive" w:hAnsi="HfW precursive"/>
                <w:color w:val="FF0000"/>
                <w:sz w:val="18"/>
                <w:szCs w:val="18"/>
              </w:rPr>
              <w:t xml:space="preserve"> </w:t>
            </w:r>
          </w:p>
          <w:p w14:paraId="210DA94D" w14:textId="2D00015F" w:rsidR="00AD004C" w:rsidRPr="00641D45" w:rsidRDefault="00AD004C" w:rsidP="00AD004C">
            <w:pPr>
              <w:rPr>
                <w:rFonts w:ascii="HfW precursive" w:hAnsi="HfW precursive"/>
                <w:color w:val="A835C3" w:themeColor="accent6" w:themeShade="BF"/>
                <w:sz w:val="18"/>
                <w:szCs w:val="18"/>
              </w:rPr>
            </w:pPr>
            <w:r w:rsidRPr="00641D45">
              <w:rPr>
                <w:rFonts w:ascii="HfW precursive" w:hAnsi="HfW precursive"/>
                <w:color w:val="FF0000"/>
                <w:sz w:val="18"/>
                <w:szCs w:val="18"/>
              </w:rPr>
              <w:t xml:space="preserve">If behaviour/mental health concerns are noticed in school, your child may be placed on an SEN Support plan if appropriate. Your child will be added to the SEN </w:t>
            </w:r>
            <w:proofErr w:type="gramStart"/>
            <w:r w:rsidRPr="00641D45">
              <w:rPr>
                <w:rFonts w:ascii="HfW precursive" w:hAnsi="HfW precursive"/>
                <w:color w:val="FF0000"/>
                <w:sz w:val="18"/>
                <w:szCs w:val="18"/>
              </w:rPr>
              <w:t>register</w:t>
            </w:r>
            <w:proofErr w:type="gramEnd"/>
            <w:r w:rsidRPr="00641D45">
              <w:rPr>
                <w:rFonts w:ascii="HfW precursive" w:hAnsi="HfW precursive"/>
                <w:color w:val="FF0000"/>
                <w:sz w:val="18"/>
                <w:szCs w:val="18"/>
              </w:rPr>
              <w:t xml:space="preserve"> and they will be monitored by the SENDCO</w:t>
            </w:r>
          </w:p>
        </w:tc>
      </w:tr>
      <w:tr w:rsidR="00AD004C" w:rsidRPr="00641D45" w14:paraId="083906A1" w14:textId="77777777" w:rsidTr="00AD004C">
        <w:tc>
          <w:tcPr>
            <w:tcW w:w="7371" w:type="dxa"/>
          </w:tcPr>
          <w:p w14:paraId="6700BE00" w14:textId="77777777" w:rsidR="00AD004C" w:rsidRPr="00641D45" w:rsidRDefault="00AD004C" w:rsidP="00AD004C">
            <w:pPr>
              <w:pStyle w:val="Default"/>
              <w:rPr>
                <w:rFonts w:ascii="HfW precursive" w:hAnsi="HfW precursive"/>
                <w:b/>
                <w:bCs/>
                <w:color w:val="A835C3" w:themeColor="accent6" w:themeShade="BF"/>
                <w:sz w:val="18"/>
                <w:szCs w:val="18"/>
              </w:rPr>
            </w:pPr>
          </w:p>
        </w:tc>
        <w:tc>
          <w:tcPr>
            <w:tcW w:w="7088" w:type="dxa"/>
          </w:tcPr>
          <w:p w14:paraId="0EC00D6E" w14:textId="77777777" w:rsidR="00AD004C" w:rsidRPr="00641D45" w:rsidRDefault="00AD004C" w:rsidP="00AD004C">
            <w:pPr>
              <w:pStyle w:val="Default"/>
              <w:rPr>
                <w:rFonts w:ascii="HfW precursive" w:hAnsi="HfW precursive"/>
                <w:b/>
                <w:bCs/>
                <w:color w:val="FF0000"/>
                <w:sz w:val="18"/>
                <w:szCs w:val="18"/>
              </w:rPr>
            </w:pPr>
            <w:r w:rsidRPr="00641D45">
              <w:rPr>
                <w:rFonts w:ascii="HfW precursive" w:hAnsi="HfW precursive"/>
                <w:b/>
                <w:bCs/>
                <w:color w:val="FF0000"/>
                <w:sz w:val="18"/>
                <w:szCs w:val="18"/>
              </w:rPr>
              <w:t xml:space="preserve">Step 6. </w:t>
            </w:r>
          </w:p>
          <w:p w14:paraId="2285F5F2" w14:textId="78CFFE9D" w:rsidR="00AD004C" w:rsidRPr="00641D45" w:rsidRDefault="00AD004C" w:rsidP="00AD004C">
            <w:pPr>
              <w:rPr>
                <w:rFonts w:ascii="HfW precursive" w:hAnsi="HfW precursive"/>
                <w:b/>
                <w:bCs/>
                <w:color w:val="FF0000"/>
                <w:sz w:val="18"/>
                <w:szCs w:val="18"/>
              </w:rPr>
            </w:pPr>
            <w:r w:rsidRPr="00641D45">
              <w:rPr>
                <w:rFonts w:ascii="HfW precursive" w:hAnsi="HfW precursive"/>
                <w:color w:val="FF0000"/>
                <w:sz w:val="18"/>
                <w:szCs w:val="18"/>
              </w:rPr>
              <w:t>Depending on the outcomes of the meeting a follow up meeting will be arranged to discuss and review what is in place. This may be with the Class Teacher, the SENCO or the Pastoral Team depending on the support your child needs.</w:t>
            </w:r>
          </w:p>
        </w:tc>
      </w:tr>
    </w:tbl>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79"/>
        <w:gridCol w:w="4245"/>
      </w:tblGrid>
      <w:tr w:rsidR="002D2D78" w14:paraId="7F34479C" w14:textId="77777777" w:rsidTr="000C3A20">
        <w:trPr>
          <w:trHeight w:val="9144"/>
          <w:jc w:val="center"/>
        </w:trPr>
        <w:tc>
          <w:tcPr>
            <w:tcW w:w="5279" w:type="dxa"/>
            <w:tcMar>
              <w:top w:w="216" w:type="dxa"/>
              <w:right w:w="1037" w:type="dxa"/>
            </w:tcMar>
          </w:tcPr>
          <w:p w14:paraId="260FDCB8" w14:textId="276B0375" w:rsidR="002D2D78" w:rsidRDefault="002D2D78">
            <w:pPr>
              <w:pStyle w:val="Heading6"/>
              <w:outlineLvl w:val="5"/>
            </w:pPr>
          </w:p>
        </w:tc>
        <w:tc>
          <w:tcPr>
            <w:tcW w:w="5279" w:type="dxa"/>
            <w:tcMar>
              <w:top w:w="216" w:type="dxa"/>
              <w:right w:w="1037" w:type="dxa"/>
            </w:tcMar>
          </w:tcPr>
          <w:p w14:paraId="6BECD46F" w14:textId="64262BCB" w:rsidR="002D2D78" w:rsidRDefault="002D2D78">
            <w:pPr>
              <w:pStyle w:val="Heading6"/>
              <w:outlineLvl w:val="5"/>
            </w:pPr>
          </w:p>
        </w:tc>
        <w:tc>
          <w:tcPr>
            <w:tcW w:w="4245" w:type="dxa"/>
            <w:tcMar>
              <w:top w:w="216" w:type="dxa"/>
            </w:tcMar>
          </w:tcPr>
          <w:p w14:paraId="4764C05B" w14:textId="04CA68E1" w:rsidR="002D2D78" w:rsidRDefault="002D2D78">
            <w:pPr>
              <w:pStyle w:val="Heading6"/>
              <w:outlineLvl w:val="5"/>
            </w:pPr>
          </w:p>
        </w:tc>
      </w:tr>
      <w:tr w:rsidR="002D2D78" w14:paraId="40594821" w14:textId="77777777" w:rsidTr="000C3A20">
        <w:trPr>
          <w:trHeight w:val="720"/>
          <w:jc w:val="center"/>
        </w:trPr>
        <w:tc>
          <w:tcPr>
            <w:tcW w:w="5279" w:type="dxa"/>
            <w:tcMar>
              <w:right w:w="1037" w:type="dxa"/>
            </w:tcMar>
          </w:tcPr>
          <w:p w14:paraId="13AC22BC" w14:textId="66959AB3" w:rsidR="002D2D78" w:rsidRDefault="002D2D78">
            <w:pPr>
              <w:pStyle w:val="IntenseQuote"/>
              <w:spacing w:after="240"/>
            </w:pPr>
          </w:p>
        </w:tc>
        <w:tc>
          <w:tcPr>
            <w:tcW w:w="5279" w:type="dxa"/>
            <w:tcMar>
              <w:right w:w="1037" w:type="dxa"/>
            </w:tcMar>
          </w:tcPr>
          <w:p w14:paraId="4DBD51E6" w14:textId="54DE1341" w:rsidR="002D2D78" w:rsidRDefault="002D2D78">
            <w:pPr>
              <w:pStyle w:val="IntenseQuote"/>
              <w:spacing w:after="240"/>
            </w:pPr>
          </w:p>
        </w:tc>
        <w:tc>
          <w:tcPr>
            <w:tcW w:w="4245" w:type="dxa"/>
          </w:tcPr>
          <w:p w14:paraId="72FBC8F5" w14:textId="0995DA22" w:rsidR="002D2D78" w:rsidRDefault="002D2D78">
            <w:pPr>
              <w:pStyle w:val="IntenseQuote"/>
              <w:spacing w:after="240"/>
            </w:pPr>
          </w:p>
        </w:tc>
      </w:tr>
      <w:tr w:rsidR="002D2D78" w14:paraId="21828E86" w14:textId="77777777" w:rsidTr="000C3A20">
        <w:trPr>
          <w:trHeight w:val="720"/>
          <w:jc w:val="center"/>
        </w:trPr>
        <w:tc>
          <w:tcPr>
            <w:tcW w:w="5279" w:type="dxa"/>
            <w:tcMar>
              <w:right w:w="1037" w:type="dxa"/>
            </w:tcMar>
            <w:vAlign w:val="bottom"/>
          </w:tcPr>
          <w:p w14:paraId="3C30EDD5" w14:textId="26E17050" w:rsidR="002D2D78" w:rsidRDefault="002D2D78">
            <w:pPr>
              <w:pStyle w:val="Phone"/>
            </w:pPr>
          </w:p>
        </w:tc>
        <w:tc>
          <w:tcPr>
            <w:tcW w:w="5279" w:type="dxa"/>
            <w:tcMar>
              <w:right w:w="1037" w:type="dxa"/>
            </w:tcMar>
            <w:vAlign w:val="bottom"/>
          </w:tcPr>
          <w:p w14:paraId="3C20E809" w14:textId="41CE6ABB" w:rsidR="002D2D78" w:rsidRDefault="002D2D78" w:rsidP="00720A98">
            <w:pPr>
              <w:pStyle w:val="Address2"/>
            </w:pPr>
          </w:p>
        </w:tc>
        <w:tc>
          <w:tcPr>
            <w:tcW w:w="4245" w:type="dxa"/>
            <w:vAlign w:val="bottom"/>
          </w:tcPr>
          <w:p w14:paraId="55726B13" w14:textId="145CA90F" w:rsidR="002D2D78" w:rsidRDefault="002D2D78">
            <w:pPr>
              <w:pStyle w:val="Address2"/>
              <w:rPr>
                <w:caps w:val="0"/>
                <w:sz w:val="22"/>
              </w:rPr>
            </w:pPr>
          </w:p>
        </w:tc>
      </w:tr>
    </w:tbl>
    <w:p w14:paraId="28A25D42" w14:textId="77777777" w:rsidR="002D2D78" w:rsidRDefault="002D2D78">
      <w:pPr>
        <w:pStyle w:val="Nospacingsmall"/>
      </w:pPr>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B828" w14:textId="77777777" w:rsidR="000055DD" w:rsidRDefault="000055DD" w:rsidP="00A45B8F">
      <w:pPr>
        <w:spacing w:after="0" w:line="240" w:lineRule="auto"/>
      </w:pPr>
      <w:r>
        <w:separator/>
      </w:r>
    </w:p>
  </w:endnote>
  <w:endnote w:type="continuationSeparator" w:id="0">
    <w:p w14:paraId="588C541C" w14:textId="77777777" w:rsidR="000055DD" w:rsidRDefault="000055DD"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NTPreCursivefk">
    <w:altName w:val="NT Pre Cursivefk"/>
    <w:panose1 w:val="00000000000000000000"/>
    <w:charset w:val="00"/>
    <w:family w:val="swiss"/>
    <w:notTrueType/>
    <w:pitch w:val="default"/>
    <w:sig w:usb0="00000003" w:usb1="00000000" w:usb2="00000000" w:usb3="00000000" w:csb0="00000001" w:csb1="00000000"/>
  </w:font>
  <w:font w:name="HfW pre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B39B" w14:textId="77777777" w:rsidR="000055DD" w:rsidRDefault="000055DD" w:rsidP="00A45B8F">
      <w:pPr>
        <w:spacing w:after="0" w:line="240" w:lineRule="auto"/>
      </w:pPr>
      <w:r>
        <w:separator/>
      </w:r>
    </w:p>
  </w:footnote>
  <w:footnote w:type="continuationSeparator" w:id="0">
    <w:p w14:paraId="53D30E06" w14:textId="77777777" w:rsidR="000055DD" w:rsidRDefault="000055DD"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4C"/>
    <w:rsid w:val="000055DD"/>
    <w:rsid w:val="000115A5"/>
    <w:rsid w:val="000509B4"/>
    <w:rsid w:val="000C3A20"/>
    <w:rsid w:val="00120A76"/>
    <w:rsid w:val="001D1916"/>
    <w:rsid w:val="002154DF"/>
    <w:rsid w:val="00294F87"/>
    <w:rsid w:val="002D2D78"/>
    <w:rsid w:val="003D0C09"/>
    <w:rsid w:val="004857C1"/>
    <w:rsid w:val="004D1BDD"/>
    <w:rsid w:val="0071088E"/>
    <w:rsid w:val="00720A98"/>
    <w:rsid w:val="00813243"/>
    <w:rsid w:val="00853583"/>
    <w:rsid w:val="008F6FE5"/>
    <w:rsid w:val="0090492F"/>
    <w:rsid w:val="009A7320"/>
    <w:rsid w:val="009D54DB"/>
    <w:rsid w:val="00A45B8F"/>
    <w:rsid w:val="00AD004C"/>
    <w:rsid w:val="00B06B5F"/>
    <w:rsid w:val="00BD2058"/>
    <w:rsid w:val="00C719B8"/>
    <w:rsid w:val="00D664AE"/>
    <w:rsid w:val="00E2601F"/>
    <w:rsid w:val="00E8512F"/>
    <w:rsid w:val="00F04975"/>
    <w:rsid w:val="00F214A2"/>
    <w:rsid w:val="00F4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35BBF"/>
  <w15:chartTrackingRefBased/>
  <w15:docId w15:val="{25A2A0D7-F75B-4892-A7CC-209B54AF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table" w:customStyle="1" w:styleId="TableGrid1">
    <w:name w:val="Table Grid1"/>
    <w:basedOn w:val="TableNormal"/>
    <w:next w:val="TableGrid"/>
    <w:uiPriority w:val="39"/>
    <w:rsid w:val="00AD004C"/>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004C"/>
    <w:pPr>
      <w:autoSpaceDE w:val="0"/>
      <w:autoSpaceDN w:val="0"/>
      <w:adjustRightInd w:val="0"/>
      <w:spacing w:after="0" w:line="240" w:lineRule="auto"/>
    </w:pPr>
    <w:rPr>
      <w:rFonts w:ascii="NTPreCursivefk" w:eastAsiaTheme="minorHAnsi" w:hAnsi="NTPreCursivefk" w:cs="NTPreCursivefk"/>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Powell\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Template>
  <TotalTime>8</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Powell</dc:creator>
  <cp:keywords/>
  <dc:description/>
  <cp:lastModifiedBy>Louise McGovern</cp:lastModifiedBy>
  <cp:revision>2</cp:revision>
  <cp:lastPrinted>2022-03-23T13:54:00Z</cp:lastPrinted>
  <dcterms:created xsi:type="dcterms:W3CDTF">2022-03-23T13:40:00Z</dcterms:created>
  <dcterms:modified xsi:type="dcterms:W3CDTF">2022-03-23T13:56:00Z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